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240" w:afterAutospacing="0" w:line="600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2018年金华市金东区面向“985”、“211”高校引进紧缺专业人才拟聘用人员名单</w:t>
      </w:r>
      <w:bookmarkEnd w:id="0"/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（1人）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 </w:t>
      </w:r>
    </w:p>
    <w:tbl>
      <w:tblPr>
        <w:tblW w:w="10500" w:type="dxa"/>
        <w:jc w:val="center"/>
        <w:tblInd w:w="-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985"/>
        <w:gridCol w:w="698"/>
        <w:gridCol w:w="2977"/>
        <w:gridCol w:w="4217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现工作（学习）单位</w:t>
            </w:r>
          </w:p>
        </w:tc>
        <w:tc>
          <w:tcPr>
            <w:tcW w:w="4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童若兰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云南大学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金东区公路运输管理所运输管理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240" w:afterAutospacing="0" w:line="60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F0842"/>
    <w:rsid w:val="6D535020"/>
    <w:rsid w:val="733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2018-07-05T02:06:00Z</dcterms:created>
  <dc:creator>ASUS</dc:creator>
  <cp:lastModifiedBy>ASUS</cp:lastModifiedBy>
  <dcterms:modified xsi:type="dcterms:W3CDTF">2018-07-05T02:06:19Z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