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autoSpaceDE w:val="0"/>
        <w:autoSpaceDN w:val="0"/>
        <w:adjustRightInd w:val="0"/>
        <w:spacing w:line="540" w:lineRule="exact"/>
        <w:ind w:firstLine="632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zh-CN"/>
        </w:rPr>
        <w:t>个人承诺书</w:t>
      </w:r>
    </w:p>
    <w:p>
      <w:pPr>
        <w:autoSpaceDE w:val="0"/>
        <w:autoSpaceDN w:val="0"/>
        <w:adjustRightInd w:val="0"/>
        <w:spacing w:line="540" w:lineRule="exact"/>
        <w:ind w:firstLine="632"/>
        <w:jc w:val="center"/>
        <w:rPr>
          <w:rFonts w:hint="eastAsia" w:ascii="仿宋_GB2312" w:eastAsia="仿宋_GB2312" w:cs="仿宋_GB2312"/>
          <w:b/>
          <w:bCs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3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参加张家口农村商业银行股份有限公司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选用业务岗位劳务派遣工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招用考试，做出如下承诺：</w:t>
      </w:r>
    </w:p>
    <w:p>
      <w:pPr>
        <w:autoSpaceDE w:val="0"/>
        <w:autoSpaceDN w:val="0"/>
        <w:adjustRightInd w:val="0"/>
        <w:spacing w:line="540" w:lineRule="exact"/>
        <w:ind w:firstLine="63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一、本人填写的个人基本信息及提交的个人资料真实有效，无弄虚作假；</w:t>
      </w:r>
    </w:p>
    <w:p>
      <w:pPr>
        <w:autoSpaceDE w:val="0"/>
        <w:autoSpaceDN w:val="0"/>
        <w:adjustRightInd w:val="0"/>
        <w:spacing w:line="540" w:lineRule="exact"/>
        <w:ind w:firstLine="632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二、本人无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被判刑、劳动教养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的问题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40" w:lineRule="exact"/>
        <w:ind w:firstLine="632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三、本人没有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因工作失误或经济案件给所在单位造成重大损失的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问题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40" w:lineRule="exact"/>
        <w:ind w:firstLine="632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四、本人没有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数额较大的债务，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本人及家庭主要成员（包括父母、配偶）没有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到期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债务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未清偿的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现象。待体检合格后提供本人及家庭主要成员(包括父母、配偶）人民银行版个人信用报告书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40" w:lineRule="exact"/>
        <w:ind w:firstLine="632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五、本人没有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赌博、吸毒、嫖娼等不良行为；</w:t>
      </w:r>
    </w:p>
    <w:p>
      <w:pPr>
        <w:autoSpaceDE w:val="0"/>
        <w:autoSpaceDN w:val="0"/>
        <w:adjustRightInd w:val="0"/>
        <w:spacing w:line="540" w:lineRule="exact"/>
        <w:ind w:firstLine="632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六、本人没有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其他不适合做金融工作的行为或特征；</w:t>
      </w:r>
    </w:p>
    <w:p>
      <w:pPr>
        <w:autoSpaceDE w:val="0"/>
        <w:autoSpaceDN w:val="0"/>
        <w:adjustRightInd w:val="0"/>
        <w:spacing w:line="540" w:lineRule="exact"/>
        <w:ind w:firstLine="632"/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七、以上承诺若与事实不符，视为自动放弃本次选用资格。</w:t>
      </w:r>
    </w:p>
    <w:p>
      <w:pPr>
        <w:autoSpaceDE w:val="0"/>
        <w:autoSpaceDN w:val="0"/>
        <w:adjustRightInd w:val="0"/>
        <w:spacing w:line="540" w:lineRule="exact"/>
        <w:ind w:firstLine="632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32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32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32"/>
        <w:jc w:val="center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 xml:space="preserve">                 承诺人(签字)：</w:t>
      </w:r>
    </w:p>
    <w:p>
      <w:pPr>
        <w:autoSpaceDE w:val="0"/>
        <w:autoSpaceDN w:val="0"/>
        <w:adjustRightInd w:val="0"/>
        <w:spacing w:line="540" w:lineRule="exact"/>
        <w:ind w:firstLine="632"/>
        <w:jc w:val="center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40" w:lineRule="exact"/>
        <w:ind w:firstLine="632"/>
        <w:jc w:val="center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545E7"/>
    <w:rsid w:val="3EFE18C7"/>
    <w:rsid w:val="52025A26"/>
    <w:rsid w:val="54024E83"/>
    <w:rsid w:val="666517F5"/>
    <w:rsid w:val="66C97467"/>
    <w:rsid w:val="678C47D1"/>
    <w:rsid w:val="6D535020"/>
    <w:rsid w:val="788C6239"/>
    <w:rsid w:val="7DE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6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2018-08-08T00:33:00Z</dcterms:created>
  <dc:creator>666</dc:creator>
  <cp:lastModifiedBy>L。</cp:lastModifiedBy>
  <dcterms:modified xsi:type="dcterms:W3CDTF">2020-10-26T10:45:26Z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