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EF" w:rsidRDefault="00330AE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330AEF" w:rsidRDefault="00330AEF">
      <w:pPr>
        <w:jc w:val="left"/>
        <w:rPr>
          <w:rFonts w:ascii="黑体" w:eastAsia="黑体" w:hAnsi="黑体"/>
          <w:sz w:val="24"/>
        </w:rPr>
      </w:pPr>
    </w:p>
    <w:p w:rsidR="00330AEF" w:rsidRDefault="00330AEF">
      <w:pPr>
        <w:jc w:val="left"/>
        <w:rPr>
          <w:rFonts w:asci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1329"/>
        <w:gridCol w:w="2787"/>
        <w:gridCol w:w="1966"/>
        <w:gridCol w:w="1805"/>
      </w:tblGrid>
      <w:tr w:rsidR="00330AEF">
        <w:tc>
          <w:tcPr>
            <w:tcW w:w="1387" w:type="dxa"/>
            <w:vAlign w:val="center"/>
          </w:tcPr>
          <w:p w:rsidR="00330AEF" w:rsidRDefault="00330AEF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330AEF" w:rsidRDefault="00330AEF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 w:rsidP="00400BE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 w:rsidP="00400BE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 w:rsidP="00400BE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 w:rsidP="00400BE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 w:rsidP="00400BE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 w:rsidP="00400BE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397"/>
        </w:trPr>
        <w:tc>
          <w:tcPr>
            <w:tcW w:w="1387" w:type="dxa"/>
            <w:vAlign w:val="center"/>
          </w:tcPr>
          <w:p w:rsidR="00330AEF" w:rsidRDefault="00330AEF" w:rsidP="00400BE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330AEF" w:rsidRDefault="00330AEF" w:rsidP="00400BE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330AEF">
        <w:trPr>
          <w:trHeight w:hRule="exact" w:val="2132"/>
        </w:trPr>
        <w:tc>
          <w:tcPr>
            <w:tcW w:w="2716" w:type="dxa"/>
            <w:gridSpan w:val="2"/>
            <w:vAlign w:val="center"/>
          </w:tcPr>
          <w:p w:rsidR="00330AEF" w:rsidRDefault="00330AEF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330AEF" w:rsidRDefault="00330AEF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330AEF" w:rsidRDefault="00330AEF">
      <w:pPr>
        <w:rPr>
          <w:rFonts w:ascii="黑体" w:eastAsia="黑体" w:hAnsi="黑体"/>
          <w:sz w:val="24"/>
        </w:rPr>
      </w:pPr>
    </w:p>
    <w:p w:rsidR="00330AEF" w:rsidRDefault="00330AEF">
      <w:pPr>
        <w:rPr>
          <w:rFonts w:ascii="黑体" w:eastAsia="黑体" w:hAnsi="黑体"/>
          <w:sz w:val="24"/>
        </w:rPr>
      </w:pPr>
    </w:p>
    <w:p w:rsidR="00330AEF" w:rsidRDefault="00330AEF">
      <w:pPr>
        <w:rPr>
          <w:rFonts w:ascii="黑体" w:eastAsia="黑体" w:hAnsi="黑体"/>
          <w:sz w:val="24"/>
        </w:rPr>
      </w:pPr>
    </w:p>
    <w:p w:rsidR="00330AEF" w:rsidRDefault="00330AE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/>
          <w:sz w:val="24"/>
          <w:u w:val="single"/>
        </w:rPr>
        <w:t xml:space="preserve">              </w:t>
      </w:r>
    </w:p>
    <w:sectPr w:rsidR="00330AEF" w:rsidSect="00E16CE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EF" w:rsidRDefault="00330AEF" w:rsidP="00E16CEA">
      <w:r>
        <w:separator/>
      </w:r>
    </w:p>
  </w:endnote>
  <w:endnote w:type="continuationSeparator" w:id="1">
    <w:p w:rsidR="00330AEF" w:rsidRDefault="00330AEF" w:rsidP="00E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EF" w:rsidRDefault="00330AE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EF" w:rsidRDefault="00330AEF" w:rsidP="00E16CEA">
      <w:r>
        <w:separator/>
      </w:r>
    </w:p>
  </w:footnote>
  <w:footnote w:type="continuationSeparator" w:id="1">
    <w:p w:rsidR="00330AEF" w:rsidRDefault="00330AEF" w:rsidP="00E1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C5104"/>
    <w:rsid w:val="001D2443"/>
    <w:rsid w:val="001E682F"/>
    <w:rsid w:val="00205188"/>
    <w:rsid w:val="002112D2"/>
    <w:rsid w:val="0022249F"/>
    <w:rsid w:val="002542E3"/>
    <w:rsid w:val="002717FA"/>
    <w:rsid w:val="002B2FB2"/>
    <w:rsid w:val="002B3231"/>
    <w:rsid w:val="0032112A"/>
    <w:rsid w:val="00330AEF"/>
    <w:rsid w:val="00336DBD"/>
    <w:rsid w:val="003E5FA4"/>
    <w:rsid w:val="003E7B00"/>
    <w:rsid w:val="00400BEC"/>
    <w:rsid w:val="00416F05"/>
    <w:rsid w:val="00441401"/>
    <w:rsid w:val="00451C49"/>
    <w:rsid w:val="00462B9C"/>
    <w:rsid w:val="00495885"/>
    <w:rsid w:val="004A0DC6"/>
    <w:rsid w:val="004B62FE"/>
    <w:rsid w:val="004C5E95"/>
    <w:rsid w:val="00513A99"/>
    <w:rsid w:val="00515758"/>
    <w:rsid w:val="005478FE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C10A8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83EBA"/>
    <w:rsid w:val="00BC0F5E"/>
    <w:rsid w:val="00C15977"/>
    <w:rsid w:val="00C66373"/>
    <w:rsid w:val="00C877B2"/>
    <w:rsid w:val="00CD6ACE"/>
    <w:rsid w:val="00CE155E"/>
    <w:rsid w:val="00D07305"/>
    <w:rsid w:val="00D10267"/>
    <w:rsid w:val="00DC0A76"/>
    <w:rsid w:val="00E16CEA"/>
    <w:rsid w:val="00E25305"/>
    <w:rsid w:val="00E51195"/>
    <w:rsid w:val="00EB0CF7"/>
    <w:rsid w:val="00EB7EDB"/>
    <w:rsid w:val="00EC02C7"/>
    <w:rsid w:val="00F801AA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6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CE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CEA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E16C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114</Words>
  <Characters>653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subject/>
  <dc:creator>Administrator</dc:creator>
  <cp:keywords/>
  <dc:description/>
  <cp:lastModifiedBy>黄娜娜</cp:lastModifiedBy>
  <cp:revision>63</cp:revision>
  <cp:lastPrinted>2020-09-02T09:01:00Z</cp:lastPrinted>
  <dcterms:created xsi:type="dcterms:W3CDTF">2020-06-10T08:09:00Z</dcterms:created>
  <dcterms:modified xsi:type="dcterms:W3CDTF">2020-09-08T07:57:00Z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