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9E" w:rsidRDefault="0078529E" w:rsidP="005725C4">
      <w:pPr>
        <w:spacing w:beforeLines="50" w:afterLines="50"/>
        <w:jc w:val="center"/>
        <w:rPr>
          <w:rFonts w:cs="Times New Roman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清河县</w:t>
      </w:r>
      <w:r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年度公开选调工作人员报名登记表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440"/>
        <w:gridCol w:w="870"/>
        <w:gridCol w:w="660"/>
        <w:gridCol w:w="1493"/>
        <w:gridCol w:w="705"/>
        <w:gridCol w:w="667"/>
        <w:gridCol w:w="1836"/>
      </w:tblGrid>
      <w:tr w:rsidR="0078529E" w:rsidRPr="005725C4">
        <w:trPr>
          <w:trHeight w:hRule="exact" w:val="680"/>
          <w:jc w:val="center"/>
        </w:trPr>
        <w:tc>
          <w:tcPr>
            <w:tcW w:w="1470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 w:rsidRPr="005725C4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660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72" w:type="dxa"/>
            <w:gridSpan w:val="2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78529E" w:rsidRPr="005725C4">
        <w:trPr>
          <w:trHeight w:hRule="exact" w:val="680"/>
          <w:jc w:val="center"/>
        </w:trPr>
        <w:tc>
          <w:tcPr>
            <w:tcW w:w="1470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入党（团）时间</w:t>
            </w:r>
          </w:p>
        </w:tc>
        <w:tc>
          <w:tcPr>
            <w:tcW w:w="1493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667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78529E" w:rsidRPr="005725C4">
        <w:trPr>
          <w:trHeight w:hRule="exact" w:val="680"/>
          <w:jc w:val="center"/>
        </w:trPr>
        <w:tc>
          <w:tcPr>
            <w:tcW w:w="1470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</w:t>
            </w:r>
          </w:p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2970" w:type="dxa"/>
            <w:gridSpan w:val="3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</w:t>
            </w:r>
            <w:r w:rsidRPr="005725C4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372" w:type="dxa"/>
            <w:gridSpan w:val="2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78529E" w:rsidRPr="005725C4">
        <w:trPr>
          <w:trHeight w:hRule="exact" w:val="680"/>
          <w:jc w:val="center"/>
        </w:trPr>
        <w:tc>
          <w:tcPr>
            <w:tcW w:w="1470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970" w:type="dxa"/>
            <w:gridSpan w:val="3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372" w:type="dxa"/>
            <w:gridSpan w:val="2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78529E" w:rsidRPr="005725C4">
        <w:trPr>
          <w:trHeight w:hRule="exact" w:val="680"/>
          <w:jc w:val="center"/>
        </w:trPr>
        <w:tc>
          <w:tcPr>
            <w:tcW w:w="1470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671" w:type="dxa"/>
            <w:gridSpan w:val="7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78529E" w:rsidRPr="005725C4">
        <w:trPr>
          <w:trHeight w:hRule="exact" w:val="680"/>
          <w:jc w:val="center"/>
        </w:trPr>
        <w:tc>
          <w:tcPr>
            <w:tcW w:w="1470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2970" w:type="dxa"/>
            <w:gridSpan w:val="3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08" w:type="dxa"/>
            <w:gridSpan w:val="3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78529E" w:rsidRPr="005725C4">
        <w:trPr>
          <w:trHeight w:hRule="exact" w:val="1134"/>
          <w:jc w:val="center"/>
        </w:trPr>
        <w:tc>
          <w:tcPr>
            <w:tcW w:w="1470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2970" w:type="dxa"/>
            <w:gridSpan w:val="3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专业及时间</w:t>
            </w:r>
          </w:p>
        </w:tc>
        <w:tc>
          <w:tcPr>
            <w:tcW w:w="3208" w:type="dxa"/>
            <w:gridSpan w:val="3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78529E" w:rsidRPr="005725C4">
        <w:trPr>
          <w:trHeight w:hRule="exact" w:val="1134"/>
          <w:jc w:val="center"/>
        </w:trPr>
        <w:tc>
          <w:tcPr>
            <w:tcW w:w="1470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在职</w:t>
            </w:r>
          </w:p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2970" w:type="dxa"/>
            <w:gridSpan w:val="3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专业及时间</w:t>
            </w:r>
          </w:p>
        </w:tc>
        <w:tc>
          <w:tcPr>
            <w:tcW w:w="3208" w:type="dxa"/>
            <w:gridSpan w:val="3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78529E" w:rsidRPr="005725C4">
        <w:trPr>
          <w:trHeight w:hRule="exact" w:val="651"/>
          <w:jc w:val="center"/>
        </w:trPr>
        <w:tc>
          <w:tcPr>
            <w:tcW w:w="1470" w:type="dxa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7671" w:type="dxa"/>
            <w:gridSpan w:val="7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78529E" w:rsidRPr="005725C4">
        <w:trPr>
          <w:trHeight w:val="2340"/>
          <w:jc w:val="center"/>
        </w:trPr>
        <w:tc>
          <w:tcPr>
            <w:tcW w:w="1470" w:type="dxa"/>
            <w:vAlign w:val="center"/>
          </w:tcPr>
          <w:p w:rsidR="0078529E" w:rsidRPr="005725C4" w:rsidRDefault="0078529E" w:rsidP="005725C4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</w:t>
            </w:r>
          </w:p>
          <w:p w:rsidR="0078529E" w:rsidRPr="005725C4" w:rsidRDefault="0078529E" w:rsidP="005725C4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</w:t>
            </w:r>
          </w:p>
          <w:p w:rsidR="0078529E" w:rsidRPr="005725C4" w:rsidRDefault="0078529E" w:rsidP="005725C4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</w:t>
            </w:r>
          </w:p>
          <w:p w:rsidR="0078529E" w:rsidRPr="005725C4" w:rsidRDefault="0078529E" w:rsidP="005725C4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7671" w:type="dxa"/>
            <w:gridSpan w:val="7"/>
            <w:vAlign w:val="center"/>
          </w:tcPr>
          <w:p w:rsidR="0078529E" w:rsidRPr="005725C4" w:rsidRDefault="0078529E" w:rsidP="005725C4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78529E" w:rsidRPr="005725C4">
        <w:trPr>
          <w:trHeight w:val="2092"/>
          <w:jc w:val="center"/>
        </w:trPr>
        <w:tc>
          <w:tcPr>
            <w:tcW w:w="1470" w:type="dxa"/>
            <w:vAlign w:val="center"/>
          </w:tcPr>
          <w:p w:rsidR="0078529E" w:rsidRPr="005725C4" w:rsidRDefault="0078529E" w:rsidP="005725C4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</w:t>
            </w:r>
          </w:p>
          <w:p w:rsidR="0078529E" w:rsidRPr="005725C4" w:rsidRDefault="0078529E" w:rsidP="005725C4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核</w:t>
            </w:r>
          </w:p>
          <w:p w:rsidR="0078529E" w:rsidRPr="005725C4" w:rsidRDefault="0078529E" w:rsidP="005725C4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</w:t>
            </w:r>
          </w:p>
          <w:p w:rsidR="0078529E" w:rsidRPr="005725C4" w:rsidRDefault="0078529E" w:rsidP="005725C4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7671" w:type="dxa"/>
            <w:gridSpan w:val="7"/>
          </w:tcPr>
          <w:p w:rsidR="0078529E" w:rsidRPr="005725C4" w:rsidRDefault="0078529E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78529E" w:rsidRPr="005725C4" w:rsidRDefault="0078529E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78529E" w:rsidRPr="005725C4" w:rsidRDefault="0078529E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78529E" w:rsidRPr="005725C4" w:rsidRDefault="0078529E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78529E" w:rsidRPr="005725C4" w:rsidRDefault="0078529E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78529E" w:rsidRPr="005725C4" w:rsidRDefault="0078529E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725C4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                  </w:t>
            </w: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Pr="005725C4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Pr="005725C4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 w:rsidRPr="005725C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78529E" w:rsidRDefault="0078529E">
      <w:pPr>
        <w:rPr>
          <w:rFonts w:ascii="楷体_GB2312" w:eastAsia="楷体_GB2312" w:hAnsi="楷体_GB2312" w:cs="Times New Roman"/>
          <w:sz w:val="32"/>
          <w:szCs w:val="32"/>
        </w:rPr>
      </w:pPr>
    </w:p>
    <w:sectPr w:rsidR="0078529E" w:rsidSect="007745A9">
      <w:footerReference w:type="default" r:id="rId6"/>
      <w:pgSz w:w="11906" w:h="16838"/>
      <w:pgMar w:top="1984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9E" w:rsidRDefault="0078529E" w:rsidP="007745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529E" w:rsidRDefault="0078529E" w:rsidP="007745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9E" w:rsidRDefault="0078529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9E" w:rsidRDefault="0078529E" w:rsidP="007745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529E" w:rsidRDefault="0078529E" w:rsidP="007745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5A37AB"/>
    <w:rsid w:val="005725C4"/>
    <w:rsid w:val="00634B9C"/>
    <w:rsid w:val="007745A9"/>
    <w:rsid w:val="0078529E"/>
    <w:rsid w:val="00794CCC"/>
    <w:rsid w:val="009D3B7E"/>
    <w:rsid w:val="01236703"/>
    <w:rsid w:val="0391211C"/>
    <w:rsid w:val="059705B7"/>
    <w:rsid w:val="063E3F4D"/>
    <w:rsid w:val="0A4E6F1B"/>
    <w:rsid w:val="0A5E2D20"/>
    <w:rsid w:val="0B0513EE"/>
    <w:rsid w:val="0CFB600C"/>
    <w:rsid w:val="0D1B35C4"/>
    <w:rsid w:val="0E5A37AB"/>
    <w:rsid w:val="112277E7"/>
    <w:rsid w:val="11760186"/>
    <w:rsid w:val="11FB613B"/>
    <w:rsid w:val="13043AA3"/>
    <w:rsid w:val="13BB1D18"/>
    <w:rsid w:val="13DB67C2"/>
    <w:rsid w:val="13E0759D"/>
    <w:rsid w:val="151E6D07"/>
    <w:rsid w:val="174058E0"/>
    <w:rsid w:val="18157F43"/>
    <w:rsid w:val="19C6717D"/>
    <w:rsid w:val="1C1E72EF"/>
    <w:rsid w:val="1F6426DE"/>
    <w:rsid w:val="24F81E55"/>
    <w:rsid w:val="259B1A08"/>
    <w:rsid w:val="29E44567"/>
    <w:rsid w:val="2BF64861"/>
    <w:rsid w:val="2ED3145F"/>
    <w:rsid w:val="32176550"/>
    <w:rsid w:val="330369B6"/>
    <w:rsid w:val="34BC2D52"/>
    <w:rsid w:val="3526187C"/>
    <w:rsid w:val="37092D6C"/>
    <w:rsid w:val="39F2058D"/>
    <w:rsid w:val="3AE34045"/>
    <w:rsid w:val="3E661A24"/>
    <w:rsid w:val="42392525"/>
    <w:rsid w:val="43AF75AD"/>
    <w:rsid w:val="4E3C6CDB"/>
    <w:rsid w:val="4F416C9A"/>
    <w:rsid w:val="511A0DD8"/>
    <w:rsid w:val="51C17EA0"/>
    <w:rsid w:val="53E1196B"/>
    <w:rsid w:val="56297695"/>
    <w:rsid w:val="56DB3F73"/>
    <w:rsid w:val="5724513D"/>
    <w:rsid w:val="58551587"/>
    <w:rsid w:val="589C7860"/>
    <w:rsid w:val="58D8032B"/>
    <w:rsid w:val="58ED53F1"/>
    <w:rsid w:val="5BE011C9"/>
    <w:rsid w:val="5C7B6F8A"/>
    <w:rsid w:val="5D6B080D"/>
    <w:rsid w:val="5DCF5BA8"/>
    <w:rsid w:val="5E39001A"/>
    <w:rsid w:val="5E792265"/>
    <w:rsid w:val="5E7C4D9D"/>
    <w:rsid w:val="5E7F1CE9"/>
    <w:rsid w:val="5EBE2D3C"/>
    <w:rsid w:val="5FDE563D"/>
    <w:rsid w:val="60421DE8"/>
    <w:rsid w:val="631F46EB"/>
    <w:rsid w:val="63476F94"/>
    <w:rsid w:val="67087795"/>
    <w:rsid w:val="6A0A66F0"/>
    <w:rsid w:val="6A9E5EAB"/>
    <w:rsid w:val="6C010A69"/>
    <w:rsid w:val="6D7E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A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0B2A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45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0B2A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7745A9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7745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217</Characters>
  <Application>Microsoft Office Outlook</Application>
  <DocSecurity>0</DocSecurity>
  <Lines>0</Lines>
  <Paragraphs>0</Paragraphs>
  <ScaleCrop>false</ScaleCrop>
  <Company>qinghe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2018-03-20T02:33:00Z</cp:lastPrinted>
  <dcterms:created xsi:type="dcterms:W3CDTF">2018-03-04T16:34:00Z</dcterms:created>
  <dcterms:modified xsi:type="dcterms:W3CDTF">2018-03-21T06:27:00Z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