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80" w:lineRule="exact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</w:rPr>
        <w:t>秦皇岛市抚宁区2018年公开招聘编外教师面试使用教材说明</w:t>
      </w:r>
    </w:p>
    <w:tbl>
      <w:tblPr>
        <w:tblpPr w:leftFromText="180" w:rightFromText="180" w:vertAnchor="text" w:horzAnchor="margin" w:tblpXSpec="left" w:tblpY="14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677"/>
        <w:gridCol w:w="1817"/>
        <w:gridCol w:w="2375"/>
        <w:gridCol w:w="3076"/>
        <w:gridCol w:w="3495"/>
        <w:gridCol w:w="1194"/>
      </w:tblGrid>
      <w:tr>
        <w:trPr>
          <w:trHeight w:val="699"/>
        </w:trPr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应聘学科名称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教材名称</w:t>
            </w:r>
          </w:p>
        </w:tc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使用教材范围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出版社（版本）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使用对象</w:t>
            </w:r>
          </w:p>
        </w:tc>
        <w:tc>
          <w:tcPr>
            <w:tcW w:w="1211" w:type="dxa"/>
            <w:vAlign w:val="center"/>
          </w:tcPr>
          <w:p>
            <w:pPr>
              <w:spacing w:line="480" w:lineRule="exact"/>
              <w:ind w:firstLineChars="100" w:firstLine="240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szCs w:val="24"/>
              </w:rPr>
              <w:t>备注</w:t>
            </w:r>
          </w:p>
        </w:tc>
      </w:tr>
      <w:tr>
        <w:trPr>
          <w:trHeight w:hRule="exact" w:val="1157"/>
        </w:trPr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语文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语文</w:t>
            </w:r>
          </w:p>
        </w:tc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抚宁区上学年使用的</w:t>
            </w:r>
          </w:p>
          <w:p>
            <w:pPr>
              <w:spacing w:line="4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初中七、八年级教材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人民教育出版社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应聘小学教师面试人员</w:t>
            </w:r>
          </w:p>
        </w:tc>
        <w:tc>
          <w:tcPr>
            <w:tcW w:w="1211" w:type="dxa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rPr>
          <w:trHeight w:hRule="exact" w:val="1001"/>
        </w:trPr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数学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数学</w:t>
            </w:r>
          </w:p>
        </w:tc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抚宁区上学年使用的</w:t>
            </w:r>
          </w:p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初中七、八年级教材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人民教育出版社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应聘小学教师面试人员</w:t>
            </w:r>
          </w:p>
        </w:tc>
        <w:tc>
          <w:tcPr>
            <w:tcW w:w="1211" w:type="dxa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rPr>
          <w:trHeight w:hRule="exact" w:val="986"/>
        </w:trPr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英语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英语</w:t>
            </w:r>
          </w:p>
        </w:tc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抚宁区上学年使用的</w:t>
            </w:r>
          </w:p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初中七、八年级教材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人民教育出版社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应聘小学教师面试人员</w:t>
            </w:r>
          </w:p>
        </w:tc>
        <w:tc>
          <w:tcPr>
            <w:tcW w:w="1211" w:type="dxa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rPr>
          <w:trHeight w:hRule="exact" w:val="985"/>
        </w:trPr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音乐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音乐</w:t>
            </w:r>
          </w:p>
        </w:tc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抚宁区上学年使用的</w:t>
            </w:r>
          </w:p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初中七、八年级教材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河北少儿出版社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应聘小学教师面试人员</w:t>
            </w:r>
          </w:p>
        </w:tc>
        <w:tc>
          <w:tcPr>
            <w:tcW w:w="1211" w:type="dxa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rPr>
          <w:trHeight w:hRule="exact" w:val="986"/>
        </w:trPr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体育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体育与健康</w:t>
            </w:r>
          </w:p>
        </w:tc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抚宁区上学年使用的</w:t>
            </w:r>
          </w:p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初中七、八年级教材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河北教育出版社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应聘小学教师面试人员</w:t>
            </w:r>
          </w:p>
        </w:tc>
        <w:tc>
          <w:tcPr>
            <w:tcW w:w="1211" w:type="dxa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rPr>
          <w:trHeight w:hRule="exact" w:val="854"/>
        </w:trPr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信息技术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信息技术</w:t>
            </w:r>
          </w:p>
        </w:tc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抚宁区上学年使用的</w:t>
            </w:r>
          </w:p>
          <w:p>
            <w:pPr>
              <w:spacing w:line="3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初中七、八年级教材</w:t>
            </w:r>
          </w:p>
        </w:tc>
        <w:tc>
          <w:tcPr>
            <w:tcW w:w="3119" w:type="dxa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河北教育出版社</w:t>
            </w:r>
          </w:p>
          <w:p>
            <w:pPr>
              <w:spacing w:line="3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河北教育音像电子出版社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应聘小学教师面试人员</w:t>
            </w:r>
          </w:p>
        </w:tc>
        <w:tc>
          <w:tcPr>
            <w:tcW w:w="1211" w:type="dxa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rPr>
          <w:trHeight w:hRule="exact" w:val="1125"/>
        </w:trPr>
        <w:tc>
          <w:tcPr>
            <w:tcW w:w="95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学前教育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幼儿园主题活动教材（小袋鼠）</w:t>
            </w:r>
          </w:p>
        </w:tc>
        <w:tc>
          <w:tcPr>
            <w:tcW w:w="2409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抚宁区直属机关</w:t>
            </w:r>
          </w:p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幼儿园现行教材</w:t>
            </w:r>
          </w:p>
        </w:tc>
        <w:tc>
          <w:tcPr>
            <w:tcW w:w="3119" w:type="dxa"/>
            <w:vAlign w:val="center"/>
          </w:tcPr>
          <w:p>
            <w:pPr>
              <w:spacing w:line="3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南京师范大学出版社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应聘幼儿园教师面试人员</w:t>
            </w:r>
          </w:p>
        </w:tc>
        <w:tc>
          <w:tcPr>
            <w:tcW w:w="1211" w:type="dxa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宋体" w:eastAsia="宋体"/>
          <w:sz w:val="28"/>
          <w:szCs w:val="28"/>
        </w:rPr>
      </w:pPr>
    </w:p>
    <w:sectPr>
      <w:pgSz w:w="16838" w:h="11906" w:orient="landscape"/>
      <w:pgMar w:top="1021" w:right="1134" w:bottom="1021" w:left="1134" w:header="709" w:footer="709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Balloon Text"/>
    <w:basedOn w:val="0"/>
    <w:pPr>
      <w:spacing w:after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412</TotalTime>
  <Application>Yozo_Office</Application>
  <Pages>1</Pages>
  <Words>371</Words>
  <Characters>374</Characters>
  <Lines>67</Lines>
  <Paragraphs>59</Paragraphs>
  <CharactersWithSpaces>374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Microsoft</cp:lastModifiedBy>
  <cp:revision>36</cp:revision>
  <dcterms:created xsi:type="dcterms:W3CDTF">2008-09-11T17:20:00Z</dcterms:created>
  <dcterms:modified xsi:type="dcterms:W3CDTF">2018-08-17T09:01:52Z</dcterms:modified>
</cp:coreProperties>
</file>