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10" w:rsidRDefault="009A6410"/>
    <w:p w:rsidR="009A6410" w:rsidRDefault="003A47FB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邯郸经济技术开发区</w:t>
      </w:r>
    </w:p>
    <w:p w:rsidR="009A6410" w:rsidRDefault="003A47FB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2018年公开招聘教师入围体检考生名单</w:t>
      </w:r>
    </w:p>
    <w:p w:rsidR="009A6410" w:rsidRDefault="009A6410">
      <w:pPr>
        <w:jc w:val="center"/>
        <w:rPr>
          <w:rFonts w:ascii="黑体" w:eastAsia="黑体" w:hAnsi="黑体" w:cs="黑体"/>
          <w:sz w:val="44"/>
          <w:szCs w:val="44"/>
        </w:rPr>
      </w:pPr>
    </w:p>
    <w:tbl>
      <w:tblPr>
        <w:tblpPr w:leftFromText="180" w:rightFromText="180" w:vertAnchor="text" w:horzAnchor="page" w:tblpX="1534" w:tblpY="864"/>
        <w:tblOverlap w:val="never"/>
        <w:tblW w:w="98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779"/>
        <w:gridCol w:w="1305"/>
        <w:gridCol w:w="1530"/>
        <w:gridCol w:w="1258"/>
        <w:gridCol w:w="1350"/>
        <w:gridCol w:w="1425"/>
        <w:gridCol w:w="1079"/>
      </w:tblGrid>
      <w:tr w:rsidR="009A6410">
        <w:trPr>
          <w:trHeight w:val="61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面试准考证号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面试成绩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总成绩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排名</w:t>
            </w:r>
          </w:p>
        </w:tc>
      </w:tr>
      <w:tr w:rsidR="009A6410">
        <w:trPr>
          <w:trHeight w:val="4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王红璐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2018020102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84.48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82.688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9A6410">
        <w:trPr>
          <w:trHeight w:val="4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吕洁明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2018020105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84.68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82.008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9A6410">
        <w:trPr>
          <w:trHeight w:val="4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高泽平</w:t>
            </w:r>
            <w:proofErr w:type="gram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2018020101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80.74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80.644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9A6410">
        <w:trPr>
          <w:trHeight w:val="4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杨家伟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2018020108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82.58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80.348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9A6410">
        <w:trPr>
          <w:trHeight w:val="4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张菲菲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2018020121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83.48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80.088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9A6410">
        <w:trPr>
          <w:trHeight w:val="4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石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纭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箫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2018020122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83.48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80.088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9A6410">
        <w:trPr>
          <w:trHeight w:val="4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郑凯元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2018020109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82.44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80.064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9A6410">
        <w:trPr>
          <w:trHeight w:val="4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刘洋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2018020106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80.48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79.488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9A6410">
        <w:trPr>
          <w:trHeight w:val="4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胡珊珊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2018020107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80.58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79.348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 w:rsidR="009A6410">
        <w:trPr>
          <w:trHeight w:val="4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田仲娅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2018020110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80.76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78.856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9A6410">
        <w:trPr>
          <w:trHeight w:val="4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史嘉琦</w:t>
            </w:r>
            <w:proofErr w:type="gram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2018020103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78.36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78.816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 w:rsidR="009A6410">
        <w:trPr>
          <w:trHeight w:val="4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孔彦琦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2018020104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79.00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78.800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9A6410">
        <w:trPr>
          <w:trHeight w:val="4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张苗</w:t>
            </w:r>
            <w:proofErr w:type="gram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2018020114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80.64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78.784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 w:rsidR="009A6410">
        <w:trPr>
          <w:trHeight w:val="4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安荣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荣</w:t>
            </w:r>
            <w:proofErr w:type="gram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2018020113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80.56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78.736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 w:rsidR="009A6410">
        <w:trPr>
          <w:trHeight w:val="4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史超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2018020118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80.80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78.480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 w:rsidR="009A6410">
        <w:trPr>
          <w:trHeight w:val="4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安庆杰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2018020111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79.96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78.376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 w:rsidR="009A6410">
        <w:trPr>
          <w:trHeight w:val="4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张涵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2018020124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80.82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78.292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17</w:t>
            </w:r>
          </w:p>
        </w:tc>
      </w:tr>
      <w:tr w:rsidR="009A6410">
        <w:trPr>
          <w:trHeight w:val="4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赵楠</w:t>
            </w:r>
            <w:proofErr w:type="gram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2018020112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79.60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78.160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 w:rsidR="009A6410">
        <w:trPr>
          <w:trHeight w:val="4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王慜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2018020139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81.42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78.052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19</w:t>
            </w:r>
          </w:p>
        </w:tc>
      </w:tr>
      <w:tr w:rsidR="009A6410">
        <w:trPr>
          <w:trHeight w:val="4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郑珂瑶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2018020116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79.08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77.648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20</w:t>
            </w:r>
          </w:p>
        </w:tc>
      </w:tr>
    </w:tbl>
    <w:p w:rsidR="009A6410" w:rsidRDefault="003A47FB">
      <w:pPr>
        <w:numPr>
          <w:ilvl w:val="0"/>
          <w:numId w:val="1"/>
        </w:num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小学语文教师（20名）</w:t>
      </w:r>
    </w:p>
    <w:p w:rsidR="009A6410" w:rsidRDefault="003A47FB">
      <w:pPr>
        <w:widowControl/>
        <w:numPr>
          <w:ilvl w:val="0"/>
          <w:numId w:val="1"/>
        </w:num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小学数学教师（20名）</w:t>
      </w:r>
    </w:p>
    <w:tbl>
      <w:tblPr>
        <w:tblpPr w:leftFromText="180" w:rightFromText="180" w:vertAnchor="text" w:horzAnchor="page" w:tblpX="1474" w:tblpY="652"/>
        <w:tblOverlap w:val="never"/>
        <w:tblW w:w="96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689"/>
        <w:gridCol w:w="1154"/>
        <w:gridCol w:w="1605"/>
        <w:gridCol w:w="1470"/>
        <w:gridCol w:w="1079"/>
        <w:gridCol w:w="1530"/>
        <w:gridCol w:w="1079"/>
      </w:tblGrid>
      <w:tr w:rsidR="009A6410">
        <w:trPr>
          <w:trHeight w:val="63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面试准考证号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面试成绩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总成绩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排名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张萱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2018020202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79.90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79.340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杨菁华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2018020211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82.64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79.184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崔轶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2018020221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83.78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79.068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王丽妮</w:t>
            </w:r>
            <w:proofErr w:type="gram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2018020218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80.40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77.240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张梦雪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2018020223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79.88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76.728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张彤彤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2018020215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78.76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76.656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刘路路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2018020213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78.00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76.200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徐欣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2018020247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80.30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76.180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王璐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2018020207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76.58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75.948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吕秀芳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2018020209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76.80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75.880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王博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2018020214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77.42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75.852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白营营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2018020205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75.74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75.844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何媛媛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2018020206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76.40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75.840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王丽华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2018020232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78.26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75.356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石利超</w:t>
            </w:r>
            <w:proofErr w:type="gram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2018020203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73.82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75.292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王芷娟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2018020238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78.48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75.288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白雪宁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2018020216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76.68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75.208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17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马俊莹</w:t>
            </w:r>
            <w:proofErr w:type="gram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2018020210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75.48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75.088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常珊珊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2018020240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78.48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75.088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19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王素佼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2018020237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77.88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74.928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20</w:t>
            </w:r>
          </w:p>
        </w:tc>
      </w:tr>
    </w:tbl>
    <w:p w:rsidR="009A6410" w:rsidRDefault="009A6410">
      <w:pPr>
        <w:widowControl/>
        <w:rPr>
          <w:rFonts w:ascii="宋体" w:hAnsi="宋体" w:cs="宋体"/>
          <w:kern w:val="0"/>
          <w:sz w:val="32"/>
          <w:szCs w:val="32"/>
        </w:rPr>
      </w:pPr>
    </w:p>
    <w:p w:rsidR="009A6410" w:rsidRDefault="009A6410"/>
    <w:p w:rsidR="00D057B3" w:rsidRDefault="00D057B3">
      <w:pPr>
        <w:rPr>
          <w:rFonts w:hint="eastAsia"/>
        </w:rPr>
      </w:pPr>
    </w:p>
    <w:p w:rsidR="009A6410" w:rsidRDefault="003A47FB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小学英语教师（20名）</w:t>
      </w:r>
    </w:p>
    <w:tbl>
      <w:tblPr>
        <w:tblpPr w:leftFromText="180" w:rightFromText="180" w:vertAnchor="text" w:horzAnchor="page" w:tblpX="1594" w:tblpY="724"/>
        <w:tblOverlap w:val="never"/>
        <w:tblW w:w="93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674"/>
        <w:gridCol w:w="1169"/>
        <w:gridCol w:w="1650"/>
        <w:gridCol w:w="1259"/>
        <w:gridCol w:w="1139"/>
        <w:gridCol w:w="1290"/>
        <w:gridCol w:w="1079"/>
      </w:tblGrid>
      <w:tr w:rsidR="009A6410">
        <w:trPr>
          <w:trHeight w:val="45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面试准考证号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面试成绩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总成绩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排名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宋琳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琳</w:t>
            </w:r>
            <w:proofErr w:type="gram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2018020306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84.36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81.416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连亚楠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2018020312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83.88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80.328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尚可欣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2018020301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80.74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80.244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赵远方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2018020308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82.74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80.244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刘晓雨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2018020309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82.86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80.116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张丽娜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2018020307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81.62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79.772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董培彦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2018020319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83.56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79.736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王萌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萌</w:t>
            </w:r>
            <w:proofErr w:type="gram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2018020333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84.70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79.620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赵天宇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2018020302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79.56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79.136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苑晓菲</w:t>
            </w:r>
            <w:proofErr w:type="gram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2018020313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80.80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78.480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常峻豪</w:t>
            </w:r>
            <w:proofErr w:type="gram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2018020303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78.76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78.456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贾静静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2018020315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80.50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78.100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刘依晴</w:t>
            </w:r>
            <w:proofErr w:type="gram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2018020317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80.50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78.100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刘竞杰</w:t>
            </w:r>
            <w:proofErr w:type="gram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2018020330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81.74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78.044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李子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璇</w:t>
            </w:r>
            <w:proofErr w:type="gram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2018020304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77.96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77.776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张龙雨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2018020310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79.08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77.648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杨谦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2018020338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81.42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77.452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17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苗蕾</w:t>
            </w:r>
            <w:proofErr w:type="gram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2018020320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79.50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77.300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郭静薇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2018020314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79.16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77.296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19</w:t>
            </w:r>
          </w:p>
        </w:tc>
      </w:tr>
      <w:tr w:rsidR="009A6410">
        <w:trPr>
          <w:trHeight w:val="45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韩晓洁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2018020335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80.38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76.828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20</w:t>
            </w:r>
          </w:p>
        </w:tc>
      </w:tr>
    </w:tbl>
    <w:p w:rsidR="003A47FB" w:rsidRDefault="003A47FB">
      <w:pPr>
        <w:widowControl/>
        <w:rPr>
          <w:rFonts w:ascii="黑体" w:eastAsia="黑体" w:hAnsi="黑体" w:cs="黑体" w:hint="eastAsia"/>
          <w:sz w:val="32"/>
          <w:szCs w:val="32"/>
        </w:rPr>
      </w:pPr>
    </w:p>
    <w:p w:rsidR="009A6410" w:rsidRDefault="003A47FB">
      <w:pPr>
        <w:widowControl/>
        <w:rPr>
          <w:rFonts w:ascii="宋体" w:hAnsi="宋体" w:cs="宋体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四、小学音乐教师（6名）</w:t>
      </w:r>
    </w:p>
    <w:tbl>
      <w:tblPr>
        <w:tblW w:w="89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810"/>
        <w:gridCol w:w="1080"/>
        <w:gridCol w:w="1621"/>
        <w:gridCol w:w="1275"/>
        <w:gridCol w:w="1170"/>
        <w:gridCol w:w="1125"/>
        <w:gridCol w:w="809"/>
      </w:tblGrid>
      <w:tr w:rsidR="009A6410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面试准考证号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面试成绩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总成绩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排名</w:t>
            </w:r>
          </w:p>
        </w:tc>
      </w:tr>
      <w:tr w:rsidR="009A6410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2018020906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84.16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78.096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9A6410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王一维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2018020902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81.12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77.272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9A6410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赵立冬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2018020903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80.50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76.900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9A6410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马娇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娇</w:t>
            </w:r>
            <w:proofErr w:type="gram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2018020905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81.88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76.728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9A6410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王欣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2018020904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81.16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76.696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9A6410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任丹</w:t>
            </w:r>
            <w:proofErr w:type="gram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2018020901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79.48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76.488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6</w:t>
            </w:r>
          </w:p>
        </w:tc>
      </w:tr>
    </w:tbl>
    <w:p w:rsidR="009A6410" w:rsidRDefault="009A6410">
      <w:pPr>
        <w:rPr>
          <w:rFonts w:ascii="黑体" w:eastAsia="黑体" w:hAnsi="黑体" w:cs="黑体"/>
          <w:sz w:val="32"/>
          <w:szCs w:val="32"/>
        </w:rPr>
      </w:pPr>
    </w:p>
    <w:p w:rsidR="009A6410" w:rsidRDefault="003A47F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五、小学体育教师（8名）</w:t>
      </w:r>
    </w:p>
    <w:tbl>
      <w:tblPr>
        <w:tblW w:w="89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705"/>
        <w:gridCol w:w="1291"/>
        <w:gridCol w:w="1576"/>
        <w:gridCol w:w="1140"/>
        <w:gridCol w:w="1110"/>
        <w:gridCol w:w="1260"/>
        <w:gridCol w:w="808"/>
      </w:tblGrid>
      <w:tr w:rsidR="009A6410">
        <w:trPr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面试准考证号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面试成绩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总成绩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排名</w:t>
            </w:r>
          </w:p>
        </w:tc>
      </w:tr>
      <w:tr w:rsidR="009A6410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赵小爽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2018021003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81.54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78.124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9A6410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武帅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2018021002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80.46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77.676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9A6410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李彤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2018021001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78.88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77.328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9A6410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王少杰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2018021004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81.20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76.720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9A6410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李翔宇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2018021007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81.90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76.140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9A6410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武鹏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2018021010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82.34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75.804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9A6410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杜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豪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2018021008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81.56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75.736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9A6410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范子尧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2018021014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82.94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75.564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8</w:t>
            </w:r>
          </w:p>
        </w:tc>
      </w:tr>
    </w:tbl>
    <w:p w:rsidR="009A6410" w:rsidRDefault="009A6410">
      <w:pPr>
        <w:rPr>
          <w:rFonts w:ascii="黑体" w:eastAsia="黑体" w:hAnsi="黑体" w:cs="黑体"/>
          <w:sz w:val="32"/>
          <w:szCs w:val="32"/>
        </w:rPr>
      </w:pPr>
    </w:p>
    <w:p w:rsidR="009A6410" w:rsidRDefault="003A47F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六、小学美术教师（7名）</w:t>
      </w:r>
    </w:p>
    <w:tbl>
      <w:tblPr>
        <w:tblW w:w="91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750"/>
        <w:gridCol w:w="1396"/>
        <w:gridCol w:w="1621"/>
        <w:gridCol w:w="1200"/>
        <w:gridCol w:w="1110"/>
        <w:gridCol w:w="1260"/>
        <w:gridCol w:w="748"/>
      </w:tblGrid>
      <w:tr w:rsidR="009A6410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面试准考证号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面试成绩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总成绩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排名</w:t>
            </w:r>
          </w:p>
        </w:tc>
      </w:tr>
      <w:tr w:rsidR="009A6410">
        <w:trPr>
          <w:trHeight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李晓阳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2018021106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83.70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79.620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9A6410">
        <w:trPr>
          <w:trHeight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吴颜丽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2018021107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83.40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79.240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9A6410">
        <w:trPr>
          <w:trHeight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王玉明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2018021101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81.96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79.176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9A6410">
        <w:trPr>
          <w:trHeight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翟秋宇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2018021104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81.32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78.392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9A6410">
        <w:trPr>
          <w:trHeight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侯佳希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2018021108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81.52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77.912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9A6410">
        <w:trPr>
          <w:trHeight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孙蕾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蕾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2018021102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79.84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77.904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9A6410">
        <w:trPr>
          <w:trHeight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韩鑫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2018021105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80.44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77.664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7</w:t>
            </w:r>
          </w:p>
        </w:tc>
      </w:tr>
    </w:tbl>
    <w:p w:rsidR="009A6410" w:rsidRDefault="009A6410">
      <w:pPr>
        <w:rPr>
          <w:rFonts w:ascii="黑体" w:eastAsia="黑体" w:hAnsi="黑体" w:cs="黑体"/>
          <w:sz w:val="32"/>
          <w:szCs w:val="32"/>
        </w:rPr>
      </w:pPr>
    </w:p>
    <w:p w:rsidR="009A6410" w:rsidRDefault="003A47FB">
      <w:pPr>
        <w:numPr>
          <w:ilvl w:val="0"/>
          <w:numId w:val="2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初中物理教师（2名）</w:t>
      </w:r>
    </w:p>
    <w:tbl>
      <w:tblPr>
        <w:tblW w:w="90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780"/>
        <w:gridCol w:w="1185"/>
        <w:gridCol w:w="1546"/>
        <w:gridCol w:w="1275"/>
        <w:gridCol w:w="1170"/>
        <w:gridCol w:w="1185"/>
        <w:gridCol w:w="794"/>
      </w:tblGrid>
      <w:tr w:rsidR="009A6410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面试准考证号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面试成绩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总成绩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排名</w:t>
            </w:r>
          </w:p>
        </w:tc>
      </w:tr>
      <w:tr w:rsidR="009A6410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侯亚轩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2018010403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83.80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76.680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9A6410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苏丹阳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2018010401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80.14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75.684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</w:tr>
    </w:tbl>
    <w:p w:rsidR="003A47FB" w:rsidRDefault="003A47FB">
      <w:pPr>
        <w:rPr>
          <w:rFonts w:ascii="黑体" w:eastAsia="黑体" w:hAnsi="黑体" w:cs="黑体" w:hint="eastAsia"/>
          <w:sz w:val="32"/>
          <w:szCs w:val="32"/>
        </w:rPr>
      </w:pPr>
    </w:p>
    <w:p w:rsidR="009A6410" w:rsidRDefault="003A47FB">
      <w:pPr>
        <w:numPr>
          <w:ilvl w:val="0"/>
          <w:numId w:val="2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初中生物教师（2名）</w:t>
      </w:r>
    </w:p>
    <w:tbl>
      <w:tblPr>
        <w:tblW w:w="90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780"/>
        <w:gridCol w:w="1185"/>
        <w:gridCol w:w="1546"/>
        <w:gridCol w:w="1275"/>
        <w:gridCol w:w="1170"/>
        <w:gridCol w:w="1185"/>
        <w:gridCol w:w="794"/>
      </w:tblGrid>
      <w:tr w:rsidR="009A6410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面试准考证号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面试成绩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总成绩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排名</w:t>
            </w:r>
          </w:p>
        </w:tc>
      </w:tr>
      <w:tr w:rsidR="009A6410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黄星雨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2018010501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81.42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79.652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9A6410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马晓松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2018010502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82.40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79.440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</w:tr>
    </w:tbl>
    <w:p w:rsidR="009A6410" w:rsidRDefault="009A6410">
      <w:pPr>
        <w:rPr>
          <w:rFonts w:ascii="黑体" w:eastAsia="黑体" w:hAnsi="黑体" w:cs="黑体"/>
          <w:sz w:val="32"/>
          <w:szCs w:val="32"/>
        </w:rPr>
      </w:pPr>
    </w:p>
    <w:p w:rsidR="009A6410" w:rsidRDefault="003A47FB">
      <w:pPr>
        <w:numPr>
          <w:ilvl w:val="0"/>
          <w:numId w:val="2"/>
        </w:num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初中历史教师（2名）</w:t>
      </w:r>
    </w:p>
    <w:tbl>
      <w:tblPr>
        <w:tblW w:w="90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779"/>
        <w:gridCol w:w="1184"/>
        <w:gridCol w:w="1544"/>
        <w:gridCol w:w="1274"/>
        <w:gridCol w:w="1169"/>
        <w:gridCol w:w="1184"/>
        <w:gridCol w:w="794"/>
      </w:tblGrid>
      <w:tr w:rsidR="009A6410">
        <w:trPr>
          <w:trHeight w:val="56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面试准考证号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面试成绩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总成绩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排名</w:t>
            </w:r>
          </w:p>
        </w:tc>
      </w:tr>
      <w:tr w:rsidR="009A6410">
        <w:trPr>
          <w:trHeight w:val="56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刘晓露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初中历史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2018010601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82.24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79.144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9A6410">
        <w:trPr>
          <w:trHeight w:val="56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张姣姣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初中历史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2018010602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79.20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77.320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</w:tr>
    </w:tbl>
    <w:p w:rsidR="009A6410" w:rsidRDefault="009A6410">
      <w:pPr>
        <w:rPr>
          <w:rFonts w:ascii="黑体" w:eastAsia="黑体" w:hAnsi="黑体" w:cs="黑体"/>
          <w:sz w:val="32"/>
          <w:szCs w:val="32"/>
        </w:rPr>
      </w:pPr>
    </w:p>
    <w:p w:rsidR="009A6410" w:rsidRDefault="003A47FB">
      <w:pPr>
        <w:numPr>
          <w:ilvl w:val="0"/>
          <w:numId w:val="2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初中地理教师（1名）</w:t>
      </w:r>
    </w:p>
    <w:tbl>
      <w:tblPr>
        <w:tblW w:w="90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779"/>
        <w:gridCol w:w="1184"/>
        <w:gridCol w:w="1544"/>
        <w:gridCol w:w="1274"/>
        <w:gridCol w:w="1169"/>
        <w:gridCol w:w="1184"/>
        <w:gridCol w:w="794"/>
      </w:tblGrid>
      <w:tr w:rsidR="009A6410">
        <w:trPr>
          <w:trHeight w:val="56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面试准考证号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面试成绩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总成绩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排名</w:t>
            </w:r>
          </w:p>
        </w:tc>
      </w:tr>
      <w:tr w:rsidR="009A6410">
        <w:trPr>
          <w:trHeight w:val="56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张浩然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初中地理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2018010703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81.94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78.364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</w:tr>
    </w:tbl>
    <w:p w:rsidR="009A6410" w:rsidRDefault="009A6410">
      <w:pPr>
        <w:rPr>
          <w:rFonts w:ascii="黑体" w:eastAsia="黑体" w:hAnsi="黑体" w:cs="黑体"/>
          <w:sz w:val="32"/>
          <w:szCs w:val="32"/>
        </w:rPr>
      </w:pPr>
    </w:p>
    <w:p w:rsidR="009A6410" w:rsidRDefault="003A47FB">
      <w:pPr>
        <w:numPr>
          <w:ilvl w:val="0"/>
          <w:numId w:val="2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初中政治教师（1名）</w:t>
      </w:r>
    </w:p>
    <w:tbl>
      <w:tblPr>
        <w:tblW w:w="90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780"/>
        <w:gridCol w:w="1185"/>
        <w:gridCol w:w="1546"/>
        <w:gridCol w:w="1275"/>
        <w:gridCol w:w="1170"/>
        <w:gridCol w:w="1185"/>
        <w:gridCol w:w="794"/>
      </w:tblGrid>
      <w:tr w:rsidR="009A6410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面试准考证号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面试成绩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总成绩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排名</w:t>
            </w:r>
          </w:p>
        </w:tc>
      </w:tr>
      <w:tr w:rsidR="009A6410">
        <w:trPr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石严梅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初中政治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2018010802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79.42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80.052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10" w:rsidRDefault="003A47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</w:tr>
    </w:tbl>
    <w:p w:rsidR="009A6410" w:rsidRDefault="009A6410">
      <w:pPr>
        <w:rPr>
          <w:rFonts w:ascii="黑体" w:eastAsia="黑体" w:hAnsi="黑体" w:cs="黑体"/>
          <w:sz w:val="32"/>
          <w:szCs w:val="32"/>
        </w:rPr>
      </w:pPr>
    </w:p>
    <w:sectPr w:rsidR="009A64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E1AEEB7"/>
    <w:multiLevelType w:val="singleLevel"/>
    <w:tmpl w:val="AE1AEEB7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311FD04"/>
    <w:multiLevelType w:val="singleLevel"/>
    <w:tmpl w:val="2311FD0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00756"/>
    <w:rsid w:val="003A47FB"/>
    <w:rsid w:val="009A6410"/>
    <w:rsid w:val="00D057B3"/>
    <w:rsid w:val="16A963BA"/>
    <w:rsid w:val="3F80075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1B8230-F7AE-4D8B-A482-EE19786E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3D59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6</TotalTime>
  <Pages>6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春华秋实</dc:creator>
  <cp:lastModifiedBy>Vinsent</cp:lastModifiedBy>
  <cp:revision>2</cp:revision>
  <dcterms:created xsi:type="dcterms:W3CDTF">2018-10-23T09:02:00Z</dcterms:created>
  <dcterms:modified xsi:type="dcterms:W3CDTF">2018-10-25T08:55:00Z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