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5"/>
        </w:tabs>
        <w:spacing w:line="600" w:lineRule="exac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附件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</w:rPr>
        <w:t>：</w:t>
      </w:r>
      <w:r>
        <w:rPr>
          <w:rFonts w:ascii="仿宋" w:hAnsi="仿宋" w:eastAsia="仿宋"/>
          <w:color w:val="000000"/>
          <w:sz w:val="32"/>
        </w:rPr>
        <w:tab/>
      </w:r>
      <w:bookmarkStart w:id="0" w:name="_GoBack"/>
      <w:bookmarkEnd w:id="0"/>
    </w:p>
    <w:p>
      <w:pPr>
        <w:spacing w:line="600" w:lineRule="exact"/>
        <w:jc w:val="center"/>
        <w:rPr>
          <w:rFonts w:hint="eastAsia"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  <w:lang w:val="en-US" w:eastAsia="zh-CN"/>
        </w:rPr>
        <w:t xml:space="preserve">    </w:t>
      </w:r>
      <w:r>
        <w:rPr>
          <w:rFonts w:hint="eastAsia" w:eastAsia="黑体"/>
          <w:color w:val="000000"/>
          <w:sz w:val="36"/>
        </w:rPr>
        <w:t>河北省高校毕业生“三支一扶”计划报名登记表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540"/>
        <w:gridCol w:w="540"/>
        <w:gridCol w:w="540"/>
        <w:gridCol w:w="540"/>
        <w:gridCol w:w="900"/>
        <w:gridCol w:w="236"/>
        <w:gridCol w:w="84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姓    名</w:t>
            </w:r>
          </w:p>
        </w:tc>
        <w:tc>
          <w:tcPr>
            <w:tcW w:w="1440" w:type="dxa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民族</w:t>
            </w: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政治面貌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学    历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毕业时间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5580" w:type="dxa"/>
            <w:gridSpan w:val="8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毕业学校</w:t>
            </w:r>
          </w:p>
        </w:tc>
        <w:tc>
          <w:tcPr>
            <w:tcW w:w="3060" w:type="dxa"/>
            <w:gridSpan w:val="4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专  业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入学前户籍所在地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60" w:type="dxa"/>
            <w:gridSpan w:val="4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电子信箱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家庭通信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地址及电话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服务意向</w:t>
            </w:r>
          </w:p>
        </w:tc>
        <w:tc>
          <w:tcPr>
            <w:tcW w:w="756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□支教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□支农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□支医     □扶贫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水利</w:t>
            </w:r>
          </w:p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sz w:val="28"/>
              </w:rPr>
              <w:t>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服务去向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个人学习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工作简历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5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大学期间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奖励处分</w:t>
            </w:r>
          </w:p>
        </w:tc>
        <w:tc>
          <w:tcPr>
            <w:tcW w:w="75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本人承诺</w:t>
            </w:r>
          </w:p>
        </w:tc>
        <w:tc>
          <w:tcPr>
            <w:tcW w:w="75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1、本人自愿参加高校毕业生“三支一扶”计划，保证本人相关信息真实。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2、本人将按照规定的时间及时前往服务地报到，并服从分配。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3、服务期间，本人将自觉遵守国家法律和高校毕业生“三支一扶”计划的管理规定，爱岗敬业，尽职尽责。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4、服务期满，按时离岗，并做好工作交接。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本人签字：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年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月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lang w:eastAsia="zh-CN"/>
              </w:rPr>
              <w:t>各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</w:rPr>
              <w:t>市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lang w:eastAsia="zh-CN"/>
              </w:rPr>
              <w:t>（含定州市、辛集市）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</w:rPr>
              <w:t>三支一扶工作协调管理办公室意见</w:t>
            </w:r>
          </w:p>
        </w:tc>
        <w:tc>
          <w:tcPr>
            <w:tcW w:w="75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ind w:firstLine="4838" w:firstLineChars="1728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ind w:firstLine="4838" w:firstLineChars="1728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（章）</w:t>
            </w:r>
          </w:p>
          <w:p>
            <w:pPr>
              <w:spacing w:line="600" w:lineRule="exact"/>
              <w:ind w:firstLine="4838" w:firstLineChars="1728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年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月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   注</w:t>
            </w:r>
          </w:p>
        </w:tc>
        <w:tc>
          <w:tcPr>
            <w:tcW w:w="75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F000B"/>
    <w:rsid w:val="10F91D6B"/>
    <w:rsid w:val="142300D3"/>
    <w:rsid w:val="2FFF000B"/>
    <w:rsid w:val="45B27885"/>
    <w:rsid w:val="4FB7449D"/>
    <w:rsid w:val="66387DD1"/>
    <w:rsid w:val="6D535020"/>
    <w:rsid w:val="785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2018-07-11T04:39:00Z</dcterms:created>
  <dc:creator>rck3288376</dc:creator>
  <cp:lastModifiedBy>wang</cp:lastModifiedBy>
  <cp:lastPrinted>2019-07-09T07:20:00Z</cp:lastPrinted>
  <dcterms:modified xsi:type="dcterms:W3CDTF">2019-07-09T08:08:43Z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