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544830</wp:posOffset>
                </wp:positionV>
                <wp:extent cx="4330065" cy="622935"/>
                <wp:effectExtent l="0" t="0" r="0" b="5715"/>
                <wp:wrapNone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622935"/>
                          <a:chOff x="2763" y="859"/>
                          <a:chExt cx="6819" cy="98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63" y="859"/>
                            <a:ext cx="5402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15" y="859"/>
                            <a:ext cx="1242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09" y="859"/>
                            <a:ext cx="874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3" y="1317"/>
                            <a:ext cx="2642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5" y="1317"/>
                            <a:ext cx="131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13" y="1317"/>
                            <a:ext cx="1321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494" y="1317"/>
                            <a:ext cx="1321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38.1pt;margin-top:42.9pt;height:49.05pt;width:340.95pt;mso-position-horizontal-relative:page;z-index:-1024;mso-width-relative:page;mso-height-relative:page;" coordorigin="2763,859" coordsize="6819,982" o:gfxdata="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">
                <o:lock v:ext="edit" aspectratio="f"/>
                <v:shape id="图片 3" o:spid="_x0000_s1026" o:spt="75" alt="" type="#_x0000_t75" style="position:absolute;left:2763;top:859;height:523;width:5402;" filled="f" o:preferrelative="t" stroked="f" coordsize="21600,21600" o:gfxdata="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aLru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图片 4" o:spid="_x0000_s1026" o:spt="75" alt="" type="#_x0000_t75" style="position:absolute;left:7715;top:859;height:523;width:1242;" filled="f" o:preferrelative="t" stroked="f" coordsize="21600,21600" o:gfxdata="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cCp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5" o:spid="_x0000_s1026" o:spt="75" alt="" type="#_x0000_t75" style="position:absolute;left:8709;top:859;height:523;width:874;" filled="f" o:preferrelative="t" stroked="f" coordsize="21600,21600" o:gfxdata="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SII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6" o:spid="_x0000_s1026" o:spt="75" alt="" type="#_x0000_t75" style="position:absolute;left:3533;top:1317;height:523;width:2642;" filled="f" o:preferrelative="t" stroked="f" coordsize="21600,21600" o:gfxdata="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schS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7" o:spid="_x0000_s1026" o:spt="75" alt="" type="#_x0000_t75" style="position:absolute;left:5735;top:1317;height:523;width:1318;" filled="f" o:preferrelative="t" stroked="f" coordsize="21600,21600" o:gfxdata="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Om3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8" o:spid="_x0000_s1026" o:spt="75" alt="" type="#_x0000_t75" style="position:absolute;left:6613;top:1317;height:523;width:1321;" filled="f" o:preferrelative="t" stroked="f" coordsize="21600,21600" o:gfxdata="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2Kq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9" o:spid="_x0000_s1026" o:spt="75" alt="" type="#_x0000_t75" style="position:absolute;left:7494;top:1317;height:523;width:1321;" filled="f" o:preferrelative="t" stroked="f" coordsize="21600,21600" o:gfxdata="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QIW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t>附件</w:t>
      </w:r>
      <w:r>
        <w:rPr>
          <w:spacing w:val="-89"/>
        </w:rPr>
        <w:t xml:space="preserve"> </w:t>
      </w:r>
      <w:r>
        <w:rPr>
          <w:rFonts w:hint="eastAsia"/>
          <w:spacing w:val="-89"/>
          <w:lang w:val="en-US" w:eastAsia="zh-CN"/>
        </w:rPr>
        <w:t>3</w:t>
      </w:r>
    </w:p>
    <w:p>
      <w:pPr>
        <w:spacing w:before="6" w:line="180" w:lineRule="exact"/>
        <w:rPr>
          <w:sz w:val="18"/>
          <w:szCs w:val="18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tbl>
      <w:tblPr>
        <w:tblStyle w:val="4"/>
        <w:tblW w:w="9094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3118"/>
        <w:gridCol w:w="1258"/>
        <w:gridCol w:w="1157"/>
        <w:gridCol w:w="1394"/>
        <w:gridCol w:w="13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60" w:lineRule="exact"/>
              <w:ind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71"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60" w:lineRule="exact"/>
              <w:ind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专业名称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77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专业代码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60" w:lineRule="exact"/>
              <w:ind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50"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消防救援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60" w:lineRule="exact"/>
              <w:ind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79" w:right="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" w:line="240" w:lineRule="auto"/>
              <w:ind w:left="382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1" w:line="240" w:lineRule="auto"/>
              <w:ind w:left="392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专科</w:t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机械设计制造及其自动化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6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080202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机械设计与制造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560101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机械制造与自动化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560102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土木工程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6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081001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机电一体化技术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560301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通信工程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6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080703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化学工程与工艺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6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081301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基础医学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176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100101K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汽车检测与维修技术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560702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运动训练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176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040202K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660302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right="9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体育教育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6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040201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188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670114K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计算机信息管理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610203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491" w:right="497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飞机机电设备维修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600409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飞机部件修理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7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600411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林学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6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090501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森林保护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6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090503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森林资源保护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510203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森林防火指挥与通讯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510208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272" w:right="272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102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森林消防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7" w:line="240" w:lineRule="auto"/>
              <w:ind w:left="188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680110K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left="520" w:right="523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4"/>
                <w:szCs w:val="24"/>
              </w:rPr>
              <w:t>√</w:t>
            </w:r>
          </w:p>
        </w:tc>
      </w:tr>
    </w:tbl>
    <w:p/>
    <w:sectPr>
      <w:type w:val="continuous"/>
      <w:pgSz w:w="11907" w:h="16840"/>
      <w:pgMar w:top="1580" w:right="130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33CD2"/>
    <w:rsid w:val="45751C37"/>
    <w:rsid w:val="5FA139DB"/>
    <w:rsid w:val="6F9C6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  <w:ind w:left="231"/>
    </w:pPr>
    <w:rPr>
      <w:rFonts w:ascii="黑体" w:hAnsi="黑体" w:eastAsia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2020-07-31T09:27:00Z</dcterms:created>
  <dc:creator>Lenovo</dc:creator>
  <cp:lastModifiedBy>admin</cp:lastModifiedBy>
  <cp:lastPrinted>2020-07-31T01:38:41Z</cp:lastPrinted>
  <dcterms:modified xsi:type="dcterms:W3CDTF">2020-07-31T01:44:31Z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2020-07-31T00:00:00Z</vt:filetime>
  </property>
  <property fmtid="{D5CDD505-2E9C-101B-9397-08002B2CF9AE}" pid="4" name="KSOProductBuildVer">
    <vt:lpwstr>2052-10.8.2.7119</vt:lpwstr>
  </property>
</Properties>
</file>