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1B" w:rsidRDefault="00CE191B" w:rsidP="0064473A">
      <w:pPr>
        <w:jc w:val="left"/>
        <w:rPr>
          <w:sz w:val="32"/>
          <w:szCs w:val="32"/>
        </w:rPr>
      </w:pPr>
      <w:r w:rsidRPr="0064473A">
        <w:rPr>
          <w:rFonts w:hint="eastAsia"/>
          <w:sz w:val="30"/>
          <w:szCs w:val="30"/>
        </w:rPr>
        <w:t>附件：</w:t>
      </w:r>
      <w:r w:rsidRPr="0064473A">
        <w:rPr>
          <w:sz w:val="30"/>
          <w:szCs w:val="30"/>
        </w:rPr>
        <w:t>2</w:t>
      </w:r>
    </w:p>
    <w:p w:rsidR="00CE191B" w:rsidRDefault="00CE191B" w:rsidP="0064473A">
      <w:pPr>
        <w:jc w:val="center"/>
        <w:rPr>
          <w:sz w:val="36"/>
          <w:szCs w:val="36"/>
        </w:rPr>
      </w:pPr>
      <w:r w:rsidRPr="0064473A">
        <w:rPr>
          <w:rFonts w:hint="eastAsia"/>
          <w:sz w:val="36"/>
          <w:szCs w:val="36"/>
        </w:rPr>
        <w:t>个人健康</w:t>
      </w:r>
      <w:r>
        <w:rPr>
          <w:rFonts w:hint="eastAsia"/>
          <w:sz w:val="36"/>
          <w:szCs w:val="36"/>
        </w:rPr>
        <w:t>信息</w:t>
      </w:r>
      <w:r w:rsidRPr="0064473A">
        <w:rPr>
          <w:rFonts w:hint="eastAsia"/>
          <w:sz w:val="36"/>
          <w:szCs w:val="36"/>
        </w:rPr>
        <w:t>承诺书</w:t>
      </w:r>
    </w:p>
    <w:p w:rsidR="00CE191B" w:rsidRDefault="00CE191B" w:rsidP="0064473A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2841"/>
        <w:gridCol w:w="2841"/>
      </w:tblGrid>
      <w:tr w:rsidR="00CE191B" w:rsidTr="008277C3">
        <w:trPr>
          <w:trHeight w:val="873"/>
        </w:trPr>
        <w:tc>
          <w:tcPr>
            <w:tcW w:w="2840" w:type="dxa"/>
          </w:tcPr>
          <w:p w:rsidR="00CE191B" w:rsidRPr="008277C3" w:rsidRDefault="00CE191B" w:rsidP="008277C3">
            <w:pPr>
              <w:jc w:val="left"/>
              <w:rPr>
                <w:sz w:val="30"/>
                <w:szCs w:val="30"/>
              </w:rPr>
            </w:pPr>
            <w:r w:rsidRPr="008277C3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5682" w:type="dxa"/>
            <w:gridSpan w:val="2"/>
          </w:tcPr>
          <w:p w:rsidR="00CE191B" w:rsidRPr="008277C3" w:rsidRDefault="00CE191B" w:rsidP="008277C3">
            <w:pPr>
              <w:jc w:val="left"/>
              <w:rPr>
                <w:sz w:val="30"/>
                <w:szCs w:val="30"/>
              </w:rPr>
            </w:pPr>
            <w:r w:rsidRPr="008277C3">
              <w:rPr>
                <w:rFonts w:hint="eastAsia"/>
                <w:sz w:val="30"/>
                <w:szCs w:val="30"/>
              </w:rPr>
              <w:t>身份证号码</w:t>
            </w:r>
          </w:p>
        </w:tc>
      </w:tr>
      <w:tr w:rsidR="00CE191B" w:rsidTr="008277C3">
        <w:trPr>
          <w:trHeight w:val="810"/>
        </w:trPr>
        <w:tc>
          <w:tcPr>
            <w:tcW w:w="2840" w:type="dxa"/>
          </w:tcPr>
          <w:p w:rsidR="00CE191B" w:rsidRPr="008277C3" w:rsidRDefault="00CE191B" w:rsidP="008277C3">
            <w:pPr>
              <w:jc w:val="left"/>
              <w:rPr>
                <w:sz w:val="30"/>
                <w:szCs w:val="30"/>
              </w:rPr>
            </w:pPr>
            <w:r w:rsidRPr="008277C3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2841" w:type="dxa"/>
          </w:tcPr>
          <w:p w:rsidR="00CE191B" w:rsidRPr="008277C3" w:rsidRDefault="00CE191B" w:rsidP="008277C3">
            <w:pPr>
              <w:jc w:val="left"/>
              <w:rPr>
                <w:sz w:val="30"/>
                <w:szCs w:val="30"/>
              </w:rPr>
            </w:pPr>
            <w:r w:rsidRPr="008277C3"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2841" w:type="dxa"/>
          </w:tcPr>
          <w:p w:rsidR="00CE191B" w:rsidRPr="008277C3" w:rsidRDefault="00CE191B" w:rsidP="008277C3">
            <w:pPr>
              <w:jc w:val="left"/>
              <w:rPr>
                <w:sz w:val="30"/>
                <w:szCs w:val="30"/>
              </w:rPr>
            </w:pPr>
            <w:r w:rsidRPr="008277C3">
              <w:rPr>
                <w:rFonts w:hint="eastAsia"/>
                <w:sz w:val="30"/>
                <w:szCs w:val="30"/>
              </w:rPr>
              <w:t>联系电话</w:t>
            </w:r>
          </w:p>
        </w:tc>
      </w:tr>
      <w:tr w:rsidR="00CE191B" w:rsidTr="008277C3">
        <w:trPr>
          <w:trHeight w:val="8813"/>
        </w:trPr>
        <w:tc>
          <w:tcPr>
            <w:tcW w:w="8522" w:type="dxa"/>
            <w:gridSpan w:val="3"/>
          </w:tcPr>
          <w:p w:rsidR="00CE191B" w:rsidRPr="008277C3" w:rsidRDefault="00CE191B" w:rsidP="008277C3">
            <w:pPr>
              <w:jc w:val="left"/>
              <w:rPr>
                <w:sz w:val="30"/>
                <w:szCs w:val="30"/>
              </w:rPr>
            </w:pPr>
          </w:p>
          <w:p w:rsidR="00CE191B" w:rsidRPr="008277C3" w:rsidRDefault="00CE191B" w:rsidP="008277C3">
            <w:pPr>
              <w:jc w:val="left"/>
              <w:rPr>
                <w:sz w:val="30"/>
                <w:szCs w:val="30"/>
              </w:rPr>
            </w:pPr>
            <w:r w:rsidRPr="008277C3">
              <w:rPr>
                <w:rFonts w:hint="eastAsia"/>
                <w:sz w:val="30"/>
                <w:szCs w:val="30"/>
              </w:rPr>
              <w:t>本人郑重承诺：</w:t>
            </w:r>
          </w:p>
          <w:p w:rsidR="00CE191B" w:rsidRPr="008277C3" w:rsidRDefault="00CE191B" w:rsidP="008277C3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sz w:val="30"/>
                <w:szCs w:val="30"/>
              </w:rPr>
            </w:pPr>
            <w:r w:rsidRPr="008277C3">
              <w:rPr>
                <w:rFonts w:hint="eastAsia"/>
                <w:sz w:val="30"/>
                <w:szCs w:val="30"/>
              </w:rPr>
              <w:t>本人没有被诊断肺炎确诊病例或疑似病例；</w:t>
            </w:r>
          </w:p>
          <w:p w:rsidR="00CE191B" w:rsidRPr="008277C3" w:rsidRDefault="00CE191B" w:rsidP="008277C3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sz w:val="30"/>
                <w:szCs w:val="30"/>
              </w:rPr>
            </w:pPr>
            <w:r w:rsidRPr="008277C3">
              <w:rPr>
                <w:rFonts w:hint="eastAsia"/>
                <w:sz w:val="30"/>
                <w:szCs w:val="30"/>
              </w:rPr>
              <w:t>本人没有与肺炎确诊病例或疑似病例密切接触；</w:t>
            </w:r>
          </w:p>
          <w:p w:rsidR="00CE191B" w:rsidRPr="008277C3" w:rsidRDefault="00CE191B" w:rsidP="008277C3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sz w:val="30"/>
                <w:szCs w:val="30"/>
              </w:rPr>
            </w:pPr>
            <w:r w:rsidRPr="008277C3">
              <w:rPr>
                <w:rFonts w:hint="eastAsia"/>
                <w:sz w:val="30"/>
                <w:szCs w:val="30"/>
              </w:rPr>
              <w:t>本人</w:t>
            </w:r>
            <w:r w:rsidRPr="008277C3">
              <w:rPr>
                <w:sz w:val="30"/>
                <w:szCs w:val="30"/>
              </w:rPr>
              <w:t>14</w:t>
            </w:r>
            <w:r w:rsidRPr="008277C3">
              <w:rPr>
                <w:rFonts w:hint="eastAsia"/>
                <w:sz w:val="30"/>
                <w:szCs w:val="30"/>
              </w:rPr>
              <w:t>天没有与来自疫情重点地区人员有密切接触；</w:t>
            </w:r>
          </w:p>
          <w:p w:rsidR="00CE191B" w:rsidRPr="008277C3" w:rsidRDefault="00CE191B" w:rsidP="008277C3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sz w:val="30"/>
                <w:szCs w:val="30"/>
              </w:rPr>
            </w:pPr>
            <w:r w:rsidRPr="008277C3">
              <w:rPr>
                <w:rFonts w:hint="eastAsia"/>
                <w:sz w:val="30"/>
                <w:szCs w:val="30"/>
              </w:rPr>
              <w:t>本人过去</w:t>
            </w:r>
            <w:r w:rsidRPr="008277C3">
              <w:rPr>
                <w:sz w:val="30"/>
                <w:szCs w:val="30"/>
              </w:rPr>
              <w:t>14</w:t>
            </w:r>
            <w:r w:rsidRPr="008277C3">
              <w:rPr>
                <w:rFonts w:hint="eastAsia"/>
                <w:sz w:val="30"/>
                <w:szCs w:val="30"/>
              </w:rPr>
              <w:t>天没有去过疫情重点地区；</w:t>
            </w:r>
          </w:p>
          <w:p w:rsidR="00CE191B" w:rsidRPr="008277C3" w:rsidRDefault="00CE191B" w:rsidP="008277C3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sz w:val="30"/>
                <w:szCs w:val="30"/>
              </w:rPr>
            </w:pPr>
            <w:r w:rsidRPr="008277C3">
              <w:rPr>
                <w:rFonts w:hint="eastAsia"/>
                <w:sz w:val="30"/>
                <w:szCs w:val="30"/>
              </w:rPr>
              <w:t>本人没有被留验站集中隔离观察或留验后已解除医学观察；</w:t>
            </w:r>
          </w:p>
          <w:p w:rsidR="00CE191B" w:rsidRPr="008277C3" w:rsidRDefault="00CE191B" w:rsidP="008277C3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sz w:val="30"/>
                <w:szCs w:val="30"/>
              </w:rPr>
            </w:pPr>
            <w:r w:rsidRPr="008277C3">
              <w:rPr>
                <w:rFonts w:hint="eastAsia"/>
                <w:sz w:val="30"/>
                <w:szCs w:val="30"/>
              </w:rPr>
              <w:t>本人目前没有发热、咳嗽、乏力、胸闷等症状；</w:t>
            </w:r>
          </w:p>
          <w:p w:rsidR="00CE191B" w:rsidRPr="008277C3" w:rsidRDefault="00CE191B" w:rsidP="008277C3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sz w:val="30"/>
                <w:szCs w:val="30"/>
              </w:rPr>
            </w:pPr>
            <w:r w:rsidRPr="008277C3">
              <w:rPr>
                <w:rFonts w:hint="eastAsia"/>
                <w:sz w:val="30"/>
                <w:szCs w:val="30"/>
              </w:rPr>
              <w:t>本人对提供的健康相关信息的真实性负责，如因信息不实引起疫情传播扩散，愿承担由此带来的全部法律责任。</w:t>
            </w:r>
          </w:p>
          <w:p w:rsidR="00CE191B" w:rsidRPr="008277C3" w:rsidRDefault="00CE191B" w:rsidP="008277C3">
            <w:pPr>
              <w:jc w:val="center"/>
              <w:rPr>
                <w:sz w:val="30"/>
                <w:szCs w:val="30"/>
              </w:rPr>
            </w:pPr>
          </w:p>
          <w:p w:rsidR="00CE191B" w:rsidRPr="008277C3" w:rsidRDefault="00CE191B" w:rsidP="008277C3">
            <w:pPr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 w:rsidRPr="008277C3">
              <w:rPr>
                <w:rFonts w:hint="eastAsia"/>
                <w:sz w:val="30"/>
                <w:szCs w:val="30"/>
              </w:rPr>
              <w:t>承诺人：</w:t>
            </w:r>
          </w:p>
          <w:p w:rsidR="00CE191B" w:rsidRPr="008277C3" w:rsidRDefault="00CE191B" w:rsidP="008277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</w:t>
            </w:r>
            <w:r w:rsidRPr="008277C3">
              <w:rPr>
                <w:rFonts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</w:t>
            </w:r>
            <w:r w:rsidRPr="008277C3">
              <w:rPr>
                <w:rFonts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 </w:t>
            </w:r>
            <w:r w:rsidRPr="008277C3">
              <w:rPr>
                <w:rFonts w:hint="eastAsia"/>
                <w:sz w:val="30"/>
                <w:szCs w:val="30"/>
              </w:rPr>
              <w:t>日</w:t>
            </w:r>
          </w:p>
          <w:p w:rsidR="00CE191B" w:rsidRPr="008277C3" w:rsidRDefault="00CE191B" w:rsidP="008277C3">
            <w:pPr>
              <w:jc w:val="left"/>
              <w:rPr>
                <w:sz w:val="30"/>
                <w:szCs w:val="30"/>
              </w:rPr>
            </w:pPr>
          </w:p>
        </w:tc>
      </w:tr>
    </w:tbl>
    <w:p w:rsidR="00CE191B" w:rsidRPr="0064473A" w:rsidRDefault="00CE191B" w:rsidP="0064473A">
      <w:pPr>
        <w:jc w:val="left"/>
        <w:rPr>
          <w:sz w:val="36"/>
          <w:szCs w:val="36"/>
        </w:rPr>
      </w:pPr>
    </w:p>
    <w:sectPr w:rsidR="00CE191B" w:rsidRPr="0064473A" w:rsidSect="002E3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B7C"/>
    <w:multiLevelType w:val="hybridMultilevel"/>
    <w:tmpl w:val="63680B9C"/>
    <w:lvl w:ilvl="0" w:tplc="BD90C9A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73A"/>
    <w:rsid w:val="001257E9"/>
    <w:rsid w:val="00161524"/>
    <w:rsid w:val="002E3D3F"/>
    <w:rsid w:val="00596EED"/>
    <w:rsid w:val="005A0E87"/>
    <w:rsid w:val="005F0532"/>
    <w:rsid w:val="0064473A"/>
    <w:rsid w:val="00652004"/>
    <w:rsid w:val="00662B18"/>
    <w:rsid w:val="00763097"/>
    <w:rsid w:val="008277C3"/>
    <w:rsid w:val="00A8484D"/>
    <w:rsid w:val="00B57F1A"/>
    <w:rsid w:val="00CD68B0"/>
    <w:rsid w:val="00CE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3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473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57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39</Words>
  <Characters>226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lenovo-xy</cp:lastModifiedBy>
  <cp:revision>5</cp:revision>
  <dcterms:created xsi:type="dcterms:W3CDTF">2021-07-28T09:58:00Z</dcterms:created>
  <dcterms:modified xsi:type="dcterms:W3CDTF">2021-08-02T05:36:00Z</dcterms:modified>
</cp:coreProperties>
</file>